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0E" w:rsidRPr="00F445E6" w:rsidRDefault="00F445E6" w:rsidP="000A4B0E">
      <w:pPr>
        <w:spacing w:line="360" w:lineRule="auto"/>
        <w:rPr>
          <w:b/>
          <w:sz w:val="32"/>
          <w:szCs w:val="32"/>
          <w:lang w:val="sr-Cyrl-RS"/>
        </w:rPr>
      </w:pPr>
      <w:bookmarkStart w:id="0" w:name="_GoBack"/>
      <w:bookmarkEnd w:id="0"/>
      <w:r>
        <w:rPr>
          <w:b/>
          <w:sz w:val="32"/>
          <w:szCs w:val="32"/>
          <w:lang w:val="sr-Cyrl-RS"/>
        </w:rPr>
        <w:t>Средња школа</w:t>
      </w:r>
    </w:p>
    <w:p w:rsidR="000A4B0E" w:rsidRDefault="00F445E6" w:rsidP="000A4B0E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Нова Варош, улица Јевстатија Караматијевића 26-30</w:t>
      </w: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Pr="00AC1D86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Матурски рад из (назив предмета)</w:t>
      </w:r>
    </w:p>
    <w:p w:rsidR="000A4B0E" w:rsidRPr="00DB3FEA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НАЗИВ МАТУРСКОГ РАДА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AC1D86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 w:rsidRPr="00AC1D86">
        <w:rPr>
          <w:sz w:val="36"/>
          <w:szCs w:val="36"/>
          <w:lang w:val="sr-Cyrl-CS"/>
        </w:rPr>
        <w:tab/>
        <w:t>Ментор:</w:t>
      </w:r>
      <w:r w:rsidRPr="00AC1D86">
        <w:rPr>
          <w:sz w:val="36"/>
          <w:szCs w:val="36"/>
          <w:lang w:val="sr-Cyrl-CS"/>
        </w:rPr>
        <w:tab/>
        <w:t>Ученик:</w:t>
      </w:r>
    </w:p>
    <w:p w:rsidR="000A4B0E" w:rsidRPr="00391EC6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</w:rPr>
      </w:pP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>, проф</w:t>
      </w:r>
      <w:r w:rsidR="00925572" w:rsidRPr="00925572">
        <w:rPr>
          <w:sz w:val="36"/>
          <w:szCs w:val="36"/>
          <w:lang w:val="ru-RU"/>
        </w:rPr>
        <w:t>.</w:t>
      </w: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 xml:space="preserve">, </w:t>
      </w:r>
      <w:r w:rsidR="00925572">
        <w:rPr>
          <w:sz w:val="36"/>
          <w:szCs w:val="36"/>
          <w:lang w:val="sr-Latn-CS"/>
        </w:rPr>
        <w:t>IV</w:t>
      </w:r>
      <w:r w:rsidR="00391EC6">
        <w:rPr>
          <w:sz w:val="36"/>
          <w:szCs w:val="36"/>
          <w:vertAlign w:val="subscript"/>
        </w:rPr>
        <w:t>*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94364B" w:rsidRDefault="00F445E6" w:rsidP="000A4B0E">
      <w:pPr>
        <w:spacing w:line="36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Нова Варош</w:t>
      </w:r>
      <w:r w:rsidR="000A4B0E" w:rsidRPr="0094364B">
        <w:rPr>
          <w:sz w:val="32"/>
          <w:szCs w:val="32"/>
          <w:lang w:val="sr-Cyrl-CS"/>
        </w:rPr>
        <w:t xml:space="preserve">, </w:t>
      </w:r>
      <w:r w:rsidR="00F375B1" w:rsidRPr="0094364B">
        <w:rPr>
          <w:sz w:val="32"/>
          <w:szCs w:val="32"/>
          <w:lang w:val="sr-Cyrl-CS"/>
        </w:rPr>
        <w:t>мај</w:t>
      </w:r>
      <w:r w:rsidR="000A4B0E" w:rsidRPr="0094364B">
        <w:rPr>
          <w:sz w:val="32"/>
          <w:szCs w:val="32"/>
          <w:lang w:val="sr-Cyrl-CS"/>
        </w:rPr>
        <w:t xml:space="preserve"> 20</w:t>
      </w:r>
      <w:r w:rsidR="00F375B1" w:rsidRPr="0094364B">
        <w:rPr>
          <w:sz w:val="32"/>
          <w:szCs w:val="32"/>
          <w:lang w:val="ru-RU"/>
        </w:rPr>
        <w:t>1</w:t>
      </w:r>
      <w:r>
        <w:rPr>
          <w:sz w:val="32"/>
          <w:szCs w:val="32"/>
          <w:lang w:val="sr-Cyrl-RS"/>
        </w:rPr>
        <w:t>9</w:t>
      </w:r>
      <w:r w:rsidR="000A4B0E" w:rsidRPr="0094364B">
        <w:rPr>
          <w:sz w:val="32"/>
          <w:szCs w:val="32"/>
          <w:lang w:val="sr-Cyrl-CS"/>
        </w:rPr>
        <w:t xml:space="preserve">. год. </w:t>
      </w:r>
    </w:p>
    <w:p w:rsidR="000A608A" w:rsidRPr="0042021D" w:rsidRDefault="00683200" w:rsidP="0042021D">
      <w:pPr>
        <w:jc w:val="center"/>
        <w:rPr>
          <w:sz w:val="28"/>
          <w:szCs w:val="28"/>
          <w:lang w:val="sr-Cyrl-CS"/>
        </w:rPr>
      </w:pPr>
      <w:r w:rsidRPr="0042021D">
        <w:rPr>
          <w:sz w:val="28"/>
          <w:szCs w:val="28"/>
          <w:lang w:val="sr-Cyrl-CS"/>
        </w:rPr>
        <w:lastRenderedPageBreak/>
        <w:t>С А Д Р Ж А Ј</w:t>
      </w:r>
    </w:p>
    <w:p w:rsidR="000A608A" w:rsidRPr="00683200" w:rsidRDefault="0052563C" w:rsidP="0042021D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683200" w:rsidRPr="00683200">
        <w:rPr>
          <w:b/>
          <w:lang w:val="sr-Cyrl-CS"/>
        </w:rPr>
        <w:t>Страна</w:t>
      </w:r>
    </w:p>
    <w:p w:rsidR="0042021D" w:rsidRDefault="00200C63">
      <w:pPr>
        <w:pStyle w:val="TOC1"/>
        <w:rPr>
          <w:noProof/>
        </w:rPr>
      </w:pPr>
      <w:r>
        <w:rPr>
          <w:lang w:val="sr-Cyrl-CS"/>
        </w:rPr>
        <w:fldChar w:fldCharType="begin"/>
      </w:r>
      <w:r w:rsidR="000A608A">
        <w:rPr>
          <w:lang w:val="sr-Cyrl-CS"/>
        </w:rPr>
        <w:instrText xml:space="preserve"> TOC \o "1-2" \h \z \u </w:instrText>
      </w:r>
      <w:r>
        <w:rPr>
          <w:lang w:val="sr-Cyrl-CS"/>
        </w:rPr>
        <w:fldChar w:fldCharType="separate"/>
      </w:r>
      <w:hyperlink w:anchor="_Toc191445171" w:history="1">
        <w:r w:rsidR="0042021D" w:rsidRPr="005D2B6C">
          <w:rPr>
            <w:rStyle w:val="Hyperlink"/>
            <w:noProof/>
            <w:lang w:val="sr-Cyrl-CS"/>
          </w:rPr>
          <w:t>1. Увод</w:t>
        </w:r>
        <w:r w:rsidR="0042021D" w:rsidRPr="00925572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42021D" w:rsidRPr="00925572">
          <w:rPr>
            <w:noProof/>
            <w:webHidden/>
            <w:lang w:val="ru-RU"/>
          </w:rPr>
          <w:instrText xml:space="preserve"> </w:instrText>
        </w:r>
        <w:r w:rsidR="0042021D">
          <w:rPr>
            <w:noProof/>
            <w:webHidden/>
          </w:rPr>
          <w:instrText>PAGEREF</w:instrText>
        </w:r>
        <w:r w:rsidR="0042021D" w:rsidRPr="00925572">
          <w:rPr>
            <w:noProof/>
            <w:webHidden/>
            <w:lang w:val="ru-RU"/>
          </w:rPr>
          <w:instrText xml:space="preserve"> _</w:instrText>
        </w:r>
        <w:r w:rsidR="0042021D">
          <w:rPr>
            <w:noProof/>
            <w:webHidden/>
          </w:rPr>
          <w:instrText xml:space="preserve">Toc191445171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1"/>
        <w:rPr>
          <w:noProof/>
        </w:rPr>
      </w:pPr>
      <w:hyperlink w:anchor="_Toc191445172" w:history="1">
        <w:r w:rsidR="0042021D" w:rsidRPr="005D2B6C">
          <w:rPr>
            <w:rStyle w:val="Hyperlink"/>
            <w:noProof/>
            <w:lang w:val="sr-Cyrl-CS"/>
          </w:rPr>
          <w:t>2. Наслов првог поглавља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2"/>
        <w:tabs>
          <w:tab w:val="right" w:leader="dot" w:pos="9062"/>
        </w:tabs>
        <w:rPr>
          <w:noProof/>
        </w:rPr>
      </w:pPr>
      <w:hyperlink w:anchor="_Toc191445173" w:history="1">
        <w:r w:rsidR="0042021D" w:rsidRPr="005D2B6C">
          <w:rPr>
            <w:rStyle w:val="Hyperlink"/>
            <w:noProof/>
            <w:lang w:val="sr-Cyrl-CS"/>
          </w:rPr>
          <w:t>2.1. Поднаслов првог поглавља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2"/>
        <w:tabs>
          <w:tab w:val="right" w:leader="dot" w:pos="9062"/>
        </w:tabs>
        <w:rPr>
          <w:noProof/>
        </w:rPr>
      </w:pPr>
      <w:hyperlink w:anchor="_Toc191445174" w:history="1">
        <w:r w:rsidR="0042021D" w:rsidRPr="005D2B6C">
          <w:rPr>
            <w:rStyle w:val="Hyperlink"/>
            <w:noProof/>
            <w:lang w:val="sr-Cyrl-CS"/>
          </w:rPr>
          <w:t>2.2. Други поднаслов првог поглавља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1"/>
        <w:rPr>
          <w:noProof/>
        </w:rPr>
      </w:pPr>
      <w:hyperlink w:anchor="_Toc191445175" w:history="1">
        <w:r w:rsidR="0042021D" w:rsidRPr="005D2B6C">
          <w:rPr>
            <w:rStyle w:val="Hyperlink"/>
            <w:noProof/>
            <w:lang w:val="sr-Cyrl-CS"/>
          </w:rPr>
          <w:t>3. Наслов другог поглавља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2"/>
        <w:tabs>
          <w:tab w:val="right" w:leader="dot" w:pos="9062"/>
        </w:tabs>
        <w:rPr>
          <w:noProof/>
        </w:rPr>
      </w:pPr>
      <w:hyperlink w:anchor="_Toc191445176" w:history="1">
        <w:r w:rsidR="0042021D" w:rsidRPr="005D2B6C">
          <w:rPr>
            <w:rStyle w:val="Hyperlink"/>
            <w:noProof/>
            <w:lang w:val="sr-Cyrl-CS"/>
          </w:rPr>
          <w:t>3.1. Први поднаслов другог поглавља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2"/>
        <w:tabs>
          <w:tab w:val="right" w:leader="dot" w:pos="9062"/>
        </w:tabs>
        <w:rPr>
          <w:noProof/>
        </w:rPr>
      </w:pPr>
      <w:hyperlink w:anchor="_Toc191445177" w:history="1">
        <w:r w:rsidR="0042021D" w:rsidRPr="005D2B6C">
          <w:rPr>
            <w:rStyle w:val="Hyperlink"/>
            <w:noProof/>
            <w:lang w:val="sr-Cyrl-CS"/>
          </w:rPr>
          <w:t>3.2. Други поднаслов другог поглавља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1"/>
        <w:rPr>
          <w:noProof/>
        </w:rPr>
      </w:pPr>
      <w:hyperlink w:anchor="_Toc191445178" w:history="1">
        <w:r w:rsidR="0042021D" w:rsidRPr="005D2B6C">
          <w:rPr>
            <w:rStyle w:val="Hyperlink"/>
            <w:noProof/>
            <w:lang w:val="sr-Cyrl-CS"/>
          </w:rPr>
          <w:t>4</w:t>
        </w:r>
        <w:r w:rsidR="00C835EA">
          <w:rPr>
            <w:rStyle w:val="Hyperlink"/>
            <w:noProof/>
          </w:rPr>
          <w:t>.</w:t>
        </w:r>
        <w:r w:rsidR="0042021D" w:rsidRPr="005D2B6C">
          <w:rPr>
            <w:rStyle w:val="Hyperlink"/>
            <w:noProof/>
            <w:lang w:val="sr-Cyrl-CS"/>
          </w:rPr>
          <w:t xml:space="preserve"> Треће поглавље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2"/>
        <w:tabs>
          <w:tab w:val="right" w:leader="dot" w:pos="9062"/>
        </w:tabs>
        <w:rPr>
          <w:noProof/>
        </w:rPr>
      </w:pPr>
      <w:hyperlink w:anchor="_Toc191445179" w:history="1">
        <w:r w:rsidR="0042021D" w:rsidRPr="005D2B6C">
          <w:rPr>
            <w:rStyle w:val="Hyperlink"/>
            <w:noProof/>
            <w:lang w:val="sr-Cyrl-CS"/>
          </w:rPr>
          <w:t>4.1. Поднаслов трећег поглавља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1"/>
        <w:rPr>
          <w:noProof/>
        </w:rPr>
      </w:pPr>
      <w:hyperlink w:anchor="_Toc191445180" w:history="1">
        <w:r w:rsidR="0042021D" w:rsidRPr="005D2B6C">
          <w:rPr>
            <w:rStyle w:val="Hyperlink"/>
            <w:noProof/>
            <w:lang w:val="sr-Cyrl-CS"/>
          </w:rPr>
          <w:t>5. Закључак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1"/>
        <w:rPr>
          <w:noProof/>
        </w:rPr>
      </w:pPr>
      <w:hyperlink w:anchor="_Toc191445181" w:history="1">
        <w:r w:rsidR="0042021D" w:rsidRPr="005D2B6C">
          <w:rPr>
            <w:rStyle w:val="Hyperlink"/>
            <w:noProof/>
            <w:lang w:val="sr-Cyrl-CS"/>
          </w:rPr>
          <w:t>Прилог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2"/>
        <w:tabs>
          <w:tab w:val="right" w:leader="dot" w:pos="9062"/>
        </w:tabs>
        <w:rPr>
          <w:noProof/>
        </w:rPr>
      </w:pPr>
      <w:hyperlink w:anchor="_Toc191445182" w:history="1">
        <w:r w:rsidR="0042021D" w:rsidRPr="005D2B6C">
          <w:rPr>
            <w:rStyle w:val="Hyperlink"/>
            <w:noProof/>
            <w:lang w:val="sr-Cyrl-CS"/>
          </w:rPr>
          <w:t>Прилог 1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2021D" w:rsidRDefault="00200C63">
      <w:pPr>
        <w:pStyle w:val="TOC1"/>
        <w:rPr>
          <w:noProof/>
        </w:rPr>
      </w:pPr>
      <w:hyperlink w:anchor="_Toc191445183" w:history="1">
        <w:r w:rsidR="0042021D" w:rsidRPr="005D2B6C">
          <w:rPr>
            <w:rStyle w:val="Hyperlink"/>
            <w:noProof/>
            <w:lang w:val="sr-Cyrl-CS"/>
          </w:rPr>
          <w:t>Литература</w:t>
        </w:r>
        <w:r w:rsidR="00420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3200" w:rsidRDefault="00200C63" w:rsidP="007A0FBE">
      <w:pPr>
        <w:rPr>
          <w:lang w:val="sr-Cyrl-CS"/>
        </w:rPr>
      </w:pPr>
      <w:r>
        <w:rPr>
          <w:lang w:val="sr-Cyrl-CS"/>
        </w:rPr>
        <w:fldChar w:fldCharType="end"/>
      </w:r>
    </w:p>
    <w:p w:rsidR="00683200" w:rsidRDefault="00683200" w:rsidP="000A608A">
      <w:pPr>
        <w:pStyle w:val="Heading1"/>
        <w:rPr>
          <w:lang w:val="sr-Cyrl-CS"/>
        </w:rPr>
      </w:pPr>
    </w:p>
    <w:p w:rsidR="000A4B0E" w:rsidRDefault="000A4B0E" w:rsidP="007A0FBE">
      <w:pPr>
        <w:rPr>
          <w:lang w:val="sr-Cyrl-CS"/>
        </w:rPr>
        <w:sectPr w:rsidR="000A4B0E" w:rsidSect="00F06CE3">
          <w:footerReference w:type="even" r:id="rId7"/>
          <w:footerReference w:type="default" r:id="rId8"/>
          <w:pgSz w:w="11907" w:h="16840" w:code="9"/>
          <w:pgMar w:top="1418" w:right="1134" w:bottom="1134" w:left="1701" w:header="720" w:footer="720" w:gutter="0"/>
          <w:cols w:space="720"/>
          <w:titlePg/>
          <w:docGrid w:linePitch="360"/>
        </w:sectPr>
      </w:pPr>
    </w:p>
    <w:p w:rsidR="0037703E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lastRenderedPageBreak/>
        <w:br w:type="page"/>
      </w:r>
      <w:bookmarkStart w:id="1" w:name="_Toc191445171"/>
      <w:r>
        <w:rPr>
          <w:lang w:val="sr-Cyrl-CS"/>
        </w:rPr>
        <w:lastRenderedPageBreak/>
        <w:t>1. Увод</w:t>
      </w:r>
      <w:bookmarkEnd w:id="1"/>
    </w:p>
    <w:p w:rsidR="0037703E" w:rsidRPr="0037703E" w:rsidRDefault="0037703E" w:rsidP="008A7475">
      <w:pPr>
        <w:rPr>
          <w:lang w:val="sr-Cyrl-CS"/>
        </w:rPr>
      </w:pPr>
    </w:p>
    <w:p w:rsidR="00C33BB5" w:rsidRDefault="00C33BB5" w:rsidP="00C33BB5">
      <w:pPr>
        <w:jc w:val="both"/>
        <w:rPr>
          <w:lang w:val="sr-Cyrl-CS"/>
        </w:rPr>
      </w:pPr>
      <w:r>
        <w:rPr>
          <w:lang w:val="sr-Cyrl-CS"/>
        </w:rPr>
        <w:t xml:space="preserve">Текст </w:t>
      </w:r>
    </w:p>
    <w:p w:rsidR="00C14A2E" w:rsidRPr="00C14A2E" w:rsidRDefault="00C14A2E" w:rsidP="00C33BB5">
      <w:pPr>
        <w:jc w:val="both"/>
      </w:pPr>
    </w:p>
    <w:p w:rsidR="00C14A2E" w:rsidRPr="00C14A2E" w:rsidRDefault="00C14A2E" w:rsidP="00C14A2E"/>
    <w:p w:rsidR="00C14A2E" w:rsidRPr="00C14A2E" w:rsidRDefault="00C14A2E" w:rsidP="00C14A2E"/>
    <w:p w:rsidR="00C14A2E" w:rsidRPr="00C14A2E" w:rsidRDefault="00C14A2E" w:rsidP="00C14A2E"/>
    <w:p w:rsidR="00C14A2E" w:rsidRPr="00C14A2E" w:rsidRDefault="00C14A2E" w:rsidP="00C14A2E"/>
    <w:p w:rsidR="00C14A2E" w:rsidRPr="00C14A2E" w:rsidRDefault="00C14A2E" w:rsidP="00C14A2E"/>
    <w:p w:rsidR="00C14A2E" w:rsidRDefault="00C14A2E" w:rsidP="00C14A2E">
      <w:pPr>
        <w:pStyle w:val="Heading1"/>
        <w:jc w:val="both"/>
      </w:pPr>
    </w:p>
    <w:p w:rsidR="000A608A" w:rsidRDefault="000A608A" w:rsidP="00C14A2E">
      <w:pPr>
        <w:pStyle w:val="Heading1"/>
        <w:jc w:val="both"/>
        <w:rPr>
          <w:lang w:val="sr-Cyrl-CS"/>
        </w:rPr>
      </w:pPr>
      <w:r w:rsidRPr="00C14A2E">
        <w:br w:type="page"/>
      </w:r>
      <w:bookmarkStart w:id="2" w:name="_Toc191445172"/>
      <w:r>
        <w:rPr>
          <w:lang w:val="sr-Cyrl-CS"/>
        </w:rPr>
        <w:lastRenderedPageBreak/>
        <w:t>2. Наслов првог поглавља</w:t>
      </w:r>
      <w:bookmarkEnd w:id="2"/>
    </w:p>
    <w:p w:rsidR="0037703E" w:rsidRDefault="0037703E" w:rsidP="0037703E">
      <w:pPr>
        <w:rPr>
          <w:lang w:val="sr-Cyrl-CS"/>
        </w:rPr>
      </w:pPr>
    </w:p>
    <w:p w:rsidR="008A7475" w:rsidRDefault="004E45C2" w:rsidP="00C14A2E">
      <w:pPr>
        <w:jc w:val="both"/>
        <w:rPr>
          <w:lang w:val="sr-Cyrl-CS"/>
        </w:rPr>
      </w:pPr>
      <w:r>
        <w:rPr>
          <w:lang w:val="sr-Cyrl-CS"/>
        </w:rPr>
        <w:t xml:space="preserve">Текст </w:t>
      </w:r>
    </w:p>
    <w:p w:rsidR="008A7475" w:rsidRDefault="008A7475" w:rsidP="007A0FBE">
      <w:pPr>
        <w:rPr>
          <w:lang w:val="sr-Cyrl-CS"/>
        </w:rPr>
      </w:pPr>
    </w:p>
    <w:p w:rsidR="00B37054" w:rsidRDefault="00B37054" w:rsidP="00C14A2E">
      <w:pPr>
        <w:keepNext/>
      </w:pPr>
    </w:p>
    <w:p w:rsidR="00B37054" w:rsidRPr="00B37054" w:rsidRDefault="00B37054" w:rsidP="00B37054">
      <w:pPr>
        <w:pStyle w:val="Caption"/>
        <w:jc w:val="center"/>
        <w:rPr>
          <w:lang w:val="sr-Cyrl-CS"/>
        </w:rPr>
      </w:pPr>
    </w:p>
    <w:p w:rsidR="00367740" w:rsidRPr="00925572" w:rsidRDefault="00791A04" w:rsidP="00367740">
      <w:pPr>
        <w:keepNext/>
        <w:rPr>
          <w:lang w:val="ru-RU"/>
        </w:rPr>
      </w:pPr>
      <w:r w:rsidRPr="00925572">
        <w:rPr>
          <w:lang w:val="ru-RU"/>
        </w:rPr>
        <w:t xml:space="preserve"> </w:t>
      </w:r>
    </w:p>
    <w:p w:rsidR="0037703E" w:rsidRPr="00B37054" w:rsidRDefault="0037703E" w:rsidP="0037703E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3" w:name="_Toc191445173"/>
      <w:r>
        <w:rPr>
          <w:lang w:val="sr-Cyrl-CS"/>
        </w:rPr>
        <w:t>2.1. Поднаслов првог поглавља</w:t>
      </w:r>
      <w:bookmarkEnd w:id="3"/>
    </w:p>
    <w:p w:rsidR="0037703E" w:rsidRDefault="0037703E" w:rsidP="0037703E">
      <w:pPr>
        <w:rPr>
          <w:lang w:val="sr-Cyrl-CS"/>
        </w:rPr>
      </w:pPr>
    </w:p>
    <w:p w:rsidR="0037703E" w:rsidRDefault="008A7475" w:rsidP="0037703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4" w:name="_Toc191445174"/>
      <w:r>
        <w:rPr>
          <w:lang w:val="sr-Cyrl-CS"/>
        </w:rPr>
        <w:lastRenderedPageBreak/>
        <w:t>2.2. Други поднаслов првог поглавља</w:t>
      </w:r>
      <w:bookmarkEnd w:id="4"/>
    </w:p>
    <w:p w:rsidR="000A608A" w:rsidRDefault="000A608A" w:rsidP="000A608A">
      <w:pPr>
        <w:rPr>
          <w:lang w:val="sr-Cyrl-CS"/>
        </w:rPr>
      </w:pPr>
    </w:p>
    <w:p w:rsidR="0037703E" w:rsidRDefault="0037703E" w:rsidP="000A608A">
      <w:pPr>
        <w:rPr>
          <w:lang w:val="sr-Cyrl-CS"/>
        </w:rPr>
      </w:pPr>
    </w:p>
    <w:p w:rsidR="0037703E" w:rsidRDefault="008A7475" w:rsidP="000A608A">
      <w:pPr>
        <w:rPr>
          <w:lang w:val="sr-Cyrl-CS"/>
        </w:rPr>
      </w:pPr>
      <w:r>
        <w:rPr>
          <w:lang w:val="sr-Cyrl-CS"/>
        </w:rPr>
        <w:t>Текст</w:t>
      </w:r>
    </w:p>
    <w:p w:rsidR="00A117CF" w:rsidRDefault="00A117CF" w:rsidP="000A608A">
      <w:pPr>
        <w:rPr>
          <w:lang w:val="sr-Cyrl-CS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5" w:name="_Toc191445175"/>
      <w:r>
        <w:rPr>
          <w:lang w:val="sr-Cyrl-CS"/>
        </w:rPr>
        <w:lastRenderedPageBreak/>
        <w:t>3. Наслов другог поглавља</w:t>
      </w:r>
      <w:bookmarkEnd w:id="5"/>
    </w:p>
    <w:p w:rsidR="0037703E" w:rsidRDefault="0037703E" w:rsidP="000A608A">
      <w:pPr>
        <w:rPr>
          <w:lang w:val="sr-Cyrl-CS"/>
        </w:rPr>
      </w:pPr>
    </w:p>
    <w:p w:rsidR="000A608A" w:rsidRDefault="000A608A" w:rsidP="000A608A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6" w:name="_Toc191445176"/>
      <w:r>
        <w:rPr>
          <w:lang w:val="sr-Cyrl-CS"/>
        </w:rPr>
        <w:t>3.1. Први поднаслов другог поглавља</w:t>
      </w:r>
      <w:bookmarkEnd w:id="6"/>
    </w:p>
    <w:p w:rsidR="0037703E" w:rsidRDefault="0037703E" w:rsidP="0037703E">
      <w:pPr>
        <w:rPr>
          <w:lang w:val="sr-Cyrl-CS"/>
        </w:rPr>
      </w:pPr>
    </w:p>
    <w:p w:rsidR="0037703E" w:rsidRDefault="008A7475" w:rsidP="00C14A2E">
      <w:pPr>
        <w:jc w:val="both"/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8A7475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7" w:name="_Toc191445177"/>
      <w:r>
        <w:rPr>
          <w:lang w:val="sr-Cyrl-CS"/>
        </w:rPr>
        <w:lastRenderedPageBreak/>
        <w:t>3.2. Други поднаслов другог поглавља</w:t>
      </w:r>
      <w:bookmarkEnd w:id="7"/>
    </w:p>
    <w:p w:rsidR="0037703E" w:rsidRDefault="0037703E" w:rsidP="0037703E">
      <w:pPr>
        <w:rPr>
          <w:lang w:val="sr-Cyrl-CS"/>
        </w:rPr>
      </w:pPr>
    </w:p>
    <w:p w:rsidR="0037703E" w:rsidRDefault="008A7475" w:rsidP="00C14A2E">
      <w:pPr>
        <w:jc w:val="both"/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8" w:name="_Toc191445178"/>
      <w:r>
        <w:rPr>
          <w:lang w:val="sr-Cyrl-CS"/>
        </w:rPr>
        <w:lastRenderedPageBreak/>
        <w:t>4</w:t>
      </w:r>
      <w:r w:rsidR="004E45C2">
        <w:rPr>
          <w:lang w:val="sr-Cyrl-CS"/>
        </w:rPr>
        <w:t>.</w:t>
      </w:r>
      <w:r>
        <w:rPr>
          <w:lang w:val="sr-Cyrl-CS"/>
        </w:rPr>
        <w:t xml:space="preserve"> Треће поглавље</w:t>
      </w:r>
      <w:bookmarkEnd w:id="8"/>
    </w:p>
    <w:p w:rsidR="0037703E" w:rsidRDefault="0037703E" w:rsidP="007A0FBE">
      <w:pPr>
        <w:rPr>
          <w:lang w:val="sr-Cyrl-CS"/>
        </w:rPr>
      </w:pPr>
    </w:p>
    <w:p w:rsidR="0037703E" w:rsidRDefault="008A7475" w:rsidP="00C14A2E">
      <w:pPr>
        <w:jc w:val="both"/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9" w:name="_Toc191445179"/>
      <w:r>
        <w:rPr>
          <w:lang w:val="sr-Cyrl-CS"/>
        </w:rPr>
        <w:lastRenderedPageBreak/>
        <w:t>4.1. Поднаслов трећег поглавља</w:t>
      </w:r>
      <w:bookmarkEnd w:id="9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8A7475" w:rsidP="00C14A2E">
      <w:pPr>
        <w:jc w:val="both"/>
        <w:rPr>
          <w:lang w:val="sr-Cyrl-CS"/>
        </w:rPr>
      </w:pPr>
      <w:r>
        <w:rPr>
          <w:lang w:val="sr-Cyrl-CS"/>
        </w:rPr>
        <w:t>Текст</w:t>
      </w:r>
    </w:p>
    <w:p w:rsidR="000A608A" w:rsidRDefault="00027673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10" w:name="_Toc191445180"/>
      <w:r>
        <w:rPr>
          <w:lang w:val="sr-Cyrl-CS"/>
        </w:rPr>
        <w:lastRenderedPageBreak/>
        <w:t>5</w:t>
      </w:r>
      <w:r w:rsidR="000A608A">
        <w:rPr>
          <w:lang w:val="sr-Cyrl-CS"/>
        </w:rPr>
        <w:t>. Закључак</w:t>
      </w:r>
      <w:bookmarkEnd w:id="10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8A7475" w:rsidP="00C14A2E">
      <w:pPr>
        <w:jc w:val="both"/>
        <w:rPr>
          <w:lang w:val="sr-Cyrl-CS"/>
        </w:rPr>
      </w:pPr>
      <w:r>
        <w:rPr>
          <w:lang w:val="sr-Cyrl-CS"/>
        </w:rPr>
        <w:t>Текст</w:t>
      </w: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11" w:name="_Toc191445181"/>
      <w:r>
        <w:rPr>
          <w:lang w:val="sr-Cyrl-CS"/>
        </w:rPr>
        <w:lastRenderedPageBreak/>
        <w:t>Прилог</w:t>
      </w:r>
      <w:bookmarkEnd w:id="11"/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C14A2E">
      <w:pPr>
        <w:pStyle w:val="Heading2"/>
        <w:jc w:val="both"/>
        <w:rPr>
          <w:lang w:val="sr-Cyrl-CS"/>
        </w:rPr>
      </w:pPr>
      <w:bookmarkStart w:id="12" w:name="_Toc191445182"/>
      <w:r>
        <w:rPr>
          <w:lang w:val="sr-Cyrl-CS"/>
        </w:rPr>
        <w:t>Прилог 1</w:t>
      </w:r>
      <w:bookmarkEnd w:id="12"/>
    </w:p>
    <w:p w:rsidR="0037703E" w:rsidRDefault="0037703E" w:rsidP="0037703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r w:rsidR="0042021D">
        <w:rPr>
          <w:lang w:val="sr-Cyrl-CS"/>
        </w:rPr>
        <w:lastRenderedPageBreak/>
        <w:t xml:space="preserve"> </w:t>
      </w:r>
      <w:bookmarkStart w:id="13" w:name="_Toc191445183"/>
      <w:r>
        <w:rPr>
          <w:lang w:val="sr-Cyrl-CS"/>
        </w:rPr>
        <w:t>Литература</w:t>
      </w:r>
      <w:bookmarkEnd w:id="13"/>
    </w:p>
    <w:p w:rsidR="0037703E" w:rsidRDefault="0037703E" w:rsidP="0037703E">
      <w:pPr>
        <w:rPr>
          <w:lang w:val="sr-Cyrl-CS"/>
        </w:rPr>
      </w:pPr>
    </w:p>
    <w:p w:rsidR="0037703E" w:rsidRPr="0037703E" w:rsidRDefault="0037703E" w:rsidP="0037703E">
      <w:pPr>
        <w:rPr>
          <w:lang w:val="sr-Cyrl-CS"/>
        </w:rPr>
      </w:pPr>
    </w:p>
    <w:p w:rsidR="0052563C" w:rsidRDefault="0052563C" w:rsidP="00C14A2E">
      <w:pPr>
        <w:tabs>
          <w:tab w:val="center" w:pos="1843"/>
        </w:tabs>
        <w:jc w:val="both"/>
        <w:rPr>
          <w:sz w:val="32"/>
          <w:szCs w:val="32"/>
          <w:lang w:val="sr-Cyrl-CS"/>
        </w:rPr>
      </w:pPr>
      <w:r>
        <w:rPr>
          <w:lang w:val="sr-Cyrl-CS"/>
        </w:rPr>
        <w:br w:type="page"/>
      </w: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 предаје:</w:t>
      </w:r>
      <w:r>
        <w:rPr>
          <w:sz w:val="32"/>
          <w:szCs w:val="32"/>
          <w:lang w:val="sr-Cyrl-CS"/>
        </w:rPr>
        <w:tab/>
        <w:t>______________</w:t>
      </w:r>
    </w:p>
    <w:p w:rsidR="0052563C" w:rsidRPr="005F21A4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:rsidR="0052563C" w:rsidRPr="004646B1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Комисија: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Испитивач  </w:t>
      </w:r>
      <w:r w:rsidRPr="004646B1">
        <w:rPr>
          <w:sz w:val="32"/>
          <w:szCs w:val="32"/>
          <w:lang w:val="sr-Cyrl-CS"/>
        </w:rPr>
        <w:tab/>
        <w:t>_______________</w:t>
      </w:r>
    </w:p>
    <w:p w:rsidR="0052563C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Члан 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  <w:r>
        <w:rPr>
          <w:sz w:val="32"/>
          <w:szCs w:val="32"/>
          <w:lang w:val="sr-Cyrl-CS"/>
        </w:rPr>
        <w:t xml:space="preserve">     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52563C" w:rsidRPr="004646B1" w:rsidRDefault="00200C63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</w:rPr>
        <w:pict>
          <v:rect id="_x0000_s1026" style="position:absolute;margin-left:82.2pt;margin-top:3.45pt;width:384pt;height:202.25pt;z-index:1">
            <w10:wrap type="square"/>
          </v:rect>
        </w:pict>
      </w:r>
      <w:r w:rsidR="0052563C">
        <w:rPr>
          <w:sz w:val="32"/>
          <w:szCs w:val="32"/>
          <w:lang w:val="sr-Cyrl-CS"/>
        </w:rPr>
        <w:t>Коментар:</w:t>
      </w: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Датум одбране:</w:t>
      </w:r>
      <w:r>
        <w:rPr>
          <w:sz w:val="32"/>
          <w:szCs w:val="32"/>
          <w:lang w:val="sr-Cyrl-CS"/>
        </w:rPr>
        <w:t xml:space="preserve"> </w:t>
      </w:r>
      <w:r w:rsidRPr="004646B1">
        <w:rPr>
          <w:sz w:val="32"/>
          <w:szCs w:val="32"/>
          <w:lang w:val="sr-Cyrl-CS"/>
        </w:rPr>
        <w:t>_______</w:t>
      </w:r>
      <w:r>
        <w:rPr>
          <w:sz w:val="32"/>
          <w:szCs w:val="32"/>
          <w:lang w:val="sr-Cyrl-CS"/>
        </w:rPr>
        <w:t>__</w:t>
      </w:r>
      <w:r w:rsidRPr="004646B1">
        <w:rPr>
          <w:sz w:val="32"/>
          <w:szCs w:val="32"/>
          <w:lang w:val="sr-Cyrl-CS"/>
        </w:rPr>
        <w:t>____</w:t>
      </w:r>
      <w:r w:rsidRPr="004646B1"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Оцена__________ (___)</w:t>
      </w:r>
    </w:p>
    <w:p w:rsidR="0052563C" w:rsidRPr="0052563C" w:rsidRDefault="0052563C" w:rsidP="0052563C">
      <w:pPr>
        <w:rPr>
          <w:lang w:val="sr-Cyrl-CS"/>
        </w:rPr>
      </w:pPr>
    </w:p>
    <w:sectPr w:rsidR="0052563C" w:rsidRPr="0052563C" w:rsidSect="000A4B0E">
      <w:headerReference w:type="default" r:id="rId9"/>
      <w:footerReference w:type="default" r:id="rId10"/>
      <w:type w:val="continuous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D3" w:rsidRDefault="009A2DD3">
      <w:r>
        <w:separator/>
      </w:r>
    </w:p>
  </w:endnote>
  <w:endnote w:type="continuationSeparator" w:id="0">
    <w:p w:rsidR="009A2DD3" w:rsidRDefault="009A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EA" w:rsidRDefault="00200C63" w:rsidP="0061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35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5EA" w:rsidRDefault="00C835EA" w:rsidP="000A60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EA" w:rsidRPr="007B3CC3" w:rsidRDefault="00C835EA" w:rsidP="000A608A">
    <w:pPr>
      <w:pStyle w:val="Footer"/>
      <w:ind w:right="360"/>
      <w:rPr>
        <w:lang w:val="sr-Cyrl-CS"/>
      </w:rPr>
    </w:pPr>
    <w:r>
      <w:rPr>
        <w:lang w:val="sr-Cyrl-CS"/>
      </w:rPr>
      <w:tab/>
    </w:r>
    <w:r w:rsidR="00200C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00C63">
      <w:rPr>
        <w:rStyle w:val="PageNumber"/>
      </w:rPr>
      <w:fldChar w:fldCharType="separate"/>
    </w:r>
    <w:r w:rsidR="00F65E46">
      <w:rPr>
        <w:rStyle w:val="PageNumber"/>
        <w:noProof/>
      </w:rPr>
      <w:t>2</w:t>
    </w:r>
    <w:r w:rsidR="00200C6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EA" w:rsidRPr="007B3CC3" w:rsidRDefault="00C835EA" w:rsidP="007B3CC3">
    <w:pPr>
      <w:pStyle w:val="Footer"/>
      <w:pBdr>
        <w:top w:val="single" w:sz="4" w:space="1" w:color="auto"/>
      </w:pBdr>
      <w:rPr>
        <w:lang w:val="sr-Cyrl-CS"/>
      </w:rPr>
    </w:pPr>
    <w:r>
      <w:rPr>
        <w:lang w:val="sr-Cyrl-CS"/>
      </w:rPr>
      <w:tab/>
    </w:r>
    <w:r w:rsidR="00200C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00C63">
      <w:rPr>
        <w:rStyle w:val="PageNumber"/>
      </w:rPr>
      <w:fldChar w:fldCharType="separate"/>
    </w:r>
    <w:r w:rsidR="00F65E46">
      <w:rPr>
        <w:rStyle w:val="PageNumber"/>
        <w:noProof/>
      </w:rPr>
      <w:t>13</w:t>
    </w:r>
    <w:r w:rsidR="00200C6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D3" w:rsidRDefault="009A2DD3">
      <w:r>
        <w:separator/>
      </w:r>
    </w:p>
  </w:footnote>
  <w:footnote w:type="continuationSeparator" w:id="0">
    <w:p w:rsidR="009A2DD3" w:rsidRDefault="009A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EA" w:rsidRPr="0042021D" w:rsidRDefault="00C835EA" w:rsidP="0042021D">
    <w:pPr>
      <w:pStyle w:val="Footer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 w:rsidRPr="0042021D">
      <w:rPr>
        <w:sz w:val="20"/>
        <w:szCs w:val="20"/>
        <w:lang w:val="sr-Cyrl-CS"/>
      </w:rPr>
      <w:t>Назив матурског рада</w:t>
    </w:r>
    <w:r w:rsidRPr="0042021D">
      <w:rPr>
        <w:sz w:val="20"/>
        <w:szCs w:val="20"/>
        <w:lang w:val="sr-Cyrl-CS"/>
      </w:rPr>
      <w:tab/>
    </w:r>
    <w:r w:rsidRPr="0042021D">
      <w:rPr>
        <w:sz w:val="20"/>
        <w:szCs w:val="20"/>
        <w:lang w:val="sr-Cyrl-CS"/>
      </w:rPr>
      <w:tab/>
      <w:t xml:space="preserve">Име и презиме ученика, </w:t>
    </w:r>
    <w:r w:rsidRPr="0042021D">
      <w:rPr>
        <w:sz w:val="20"/>
        <w:szCs w:val="20"/>
        <w:lang w:val="sr-Latn-CS"/>
      </w:rPr>
      <w:t>IV-1</w:t>
    </w:r>
  </w:p>
  <w:p w:rsidR="00C835EA" w:rsidRPr="000A4B0E" w:rsidRDefault="00C835EA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475"/>
    <w:rsid w:val="00027673"/>
    <w:rsid w:val="000706B5"/>
    <w:rsid w:val="0007698C"/>
    <w:rsid w:val="000A4B0E"/>
    <w:rsid w:val="000A608A"/>
    <w:rsid w:val="001607BC"/>
    <w:rsid w:val="001A53FB"/>
    <w:rsid w:val="00200C63"/>
    <w:rsid w:val="00230751"/>
    <w:rsid w:val="0023654B"/>
    <w:rsid w:val="00280EE2"/>
    <w:rsid w:val="00317E05"/>
    <w:rsid w:val="00322A9A"/>
    <w:rsid w:val="003259A0"/>
    <w:rsid w:val="00367740"/>
    <w:rsid w:val="0037703E"/>
    <w:rsid w:val="00391EC6"/>
    <w:rsid w:val="00393CF1"/>
    <w:rsid w:val="003D6D72"/>
    <w:rsid w:val="003E5465"/>
    <w:rsid w:val="00417079"/>
    <w:rsid w:val="0042021D"/>
    <w:rsid w:val="00442D75"/>
    <w:rsid w:val="0044447C"/>
    <w:rsid w:val="00474AC4"/>
    <w:rsid w:val="0049278E"/>
    <w:rsid w:val="004C459E"/>
    <w:rsid w:val="004C78C7"/>
    <w:rsid w:val="004D074D"/>
    <w:rsid w:val="004E45C2"/>
    <w:rsid w:val="0050637C"/>
    <w:rsid w:val="0052563C"/>
    <w:rsid w:val="00546D6E"/>
    <w:rsid w:val="00603E36"/>
    <w:rsid w:val="00610EB6"/>
    <w:rsid w:val="00667EC6"/>
    <w:rsid w:val="00683200"/>
    <w:rsid w:val="006956A5"/>
    <w:rsid w:val="007175B9"/>
    <w:rsid w:val="0075561D"/>
    <w:rsid w:val="00791A04"/>
    <w:rsid w:val="007A0FBE"/>
    <w:rsid w:val="007B3CC3"/>
    <w:rsid w:val="007B7449"/>
    <w:rsid w:val="007D32B4"/>
    <w:rsid w:val="007E66D4"/>
    <w:rsid w:val="00864F85"/>
    <w:rsid w:val="00894C20"/>
    <w:rsid w:val="008A7475"/>
    <w:rsid w:val="008D3F1F"/>
    <w:rsid w:val="008F1E44"/>
    <w:rsid w:val="008F2211"/>
    <w:rsid w:val="009175E0"/>
    <w:rsid w:val="00925572"/>
    <w:rsid w:val="0094364B"/>
    <w:rsid w:val="009620A3"/>
    <w:rsid w:val="0098539C"/>
    <w:rsid w:val="009A2DD3"/>
    <w:rsid w:val="00A117CF"/>
    <w:rsid w:val="00A633C5"/>
    <w:rsid w:val="00B26C0E"/>
    <w:rsid w:val="00B3078F"/>
    <w:rsid w:val="00B37054"/>
    <w:rsid w:val="00B84F44"/>
    <w:rsid w:val="00BA47BC"/>
    <w:rsid w:val="00BC535B"/>
    <w:rsid w:val="00C14A2E"/>
    <w:rsid w:val="00C33BB5"/>
    <w:rsid w:val="00C835EA"/>
    <w:rsid w:val="00DD461A"/>
    <w:rsid w:val="00DE3F56"/>
    <w:rsid w:val="00E038B4"/>
    <w:rsid w:val="00E51979"/>
    <w:rsid w:val="00E5258D"/>
    <w:rsid w:val="00E66B31"/>
    <w:rsid w:val="00E87595"/>
    <w:rsid w:val="00ED2609"/>
    <w:rsid w:val="00F039D1"/>
    <w:rsid w:val="00F06CE3"/>
    <w:rsid w:val="00F1656D"/>
    <w:rsid w:val="00F375B1"/>
    <w:rsid w:val="00F445E6"/>
    <w:rsid w:val="00F65E46"/>
    <w:rsid w:val="00FA273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C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semiHidden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semiHidden/>
    <w:rsid w:val="000A608A"/>
    <w:pPr>
      <w:ind w:left="240"/>
    </w:pPr>
  </w:style>
  <w:style w:type="character" w:styleId="Hyperlink">
    <w:name w:val="Hyperlink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</Template>
  <TotalTime>0</TotalTime>
  <Pages>13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tamara</Company>
  <LinksUpToDate>false</LinksUpToDate>
  <CharactersWithSpaces>1970</CharactersWithSpaces>
  <SharedDoc>false</SharedDoc>
  <HLinks>
    <vt:vector size="78" baseType="variant"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_Toc191445183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_Toc191445182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_Toc191445181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_Toc191445180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_Toc191445179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_Toc191445178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_Toc191445177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_Toc191445176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_Toc191445175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_Toc191445174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_Toc191445173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_Toc191445172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_Toc191445171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ModifiedBy>Djordje</cp:lastModifiedBy>
  <cp:revision>2</cp:revision>
  <dcterms:created xsi:type="dcterms:W3CDTF">2021-01-19T12:44:00Z</dcterms:created>
  <dcterms:modified xsi:type="dcterms:W3CDTF">2021-01-19T12:44:00Z</dcterms:modified>
</cp:coreProperties>
</file>